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C7690A" w:rsidRPr="00B31BD1" w:rsidRDefault="00C7690A" w:rsidP="00C769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20</w:t>
      </w:r>
      <w:r w:rsidR="000E0097">
        <w:rPr>
          <w:rFonts w:ascii="Times New Roman" w:hAnsi="Times New Roman"/>
          <w:b/>
          <w:sz w:val="24"/>
          <w:szCs w:val="24"/>
        </w:rPr>
        <w:t>21</w:t>
      </w:r>
      <w:r w:rsidRPr="00B31BD1">
        <w:rPr>
          <w:rFonts w:ascii="Times New Roman" w:hAnsi="Times New Roman"/>
          <w:b/>
          <w:sz w:val="24"/>
          <w:szCs w:val="24"/>
        </w:rPr>
        <w:t>-20</w:t>
      </w:r>
      <w:r w:rsidR="000E0097">
        <w:rPr>
          <w:rFonts w:ascii="Times New Roman" w:hAnsi="Times New Roman"/>
          <w:b/>
          <w:sz w:val="24"/>
          <w:szCs w:val="24"/>
        </w:rPr>
        <w:t>21</w:t>
      </w:r>
      <w:r w:rsidRPr="00B31BD1">
        <w:rPr>
          <w:rFonts w:ascii="Times New Roman" w:hAnsi="Times New Roman"/>
          <w:b/>
          <w:sz w:val="24"/>
          <w:szCs w:val="24"/>
        </w:rPr>
        <w:t xml:space="preserve"> EĞİTİM ÖĞRETİM YILI </w:t>
      </w:r>
    </w:p>
    <w:p w:rsidR="00C7690A" w:rsidRPr="00B31BD1" w:rsidRDefault="007A464D" w:rsidP="00C769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</w:t>
      </w:r>
      <w:r w:rsidR="000E0097">
        <w:rPr>
          <w:rFonts w:ascii="Times New Roman" w:hAnsi="Times New Roman"/>
          <w:b/>
          <w:sz w:val="24"/>
          <w:szCs w:val="24"/>
        </w:rPr>
        <w:t xml:space="preserve"> İLKOKULU</w:t>
      </w:r>
      <w:r w:rsidR="00C7690A" w:rsidRPr="00B31BD1">
        <w:rPr>
          <w:rFonts w:ascii="Times New Roman" w:hAnsi="Times New Roman"/>
          <w:b/>
          <w:sz w:val="24"/>
          <w:szCs w:val="24"/>
        </w:rPr>
        <w:t xml:space="preserve"> </w:t>
      </w:r>
    </w:p>
    <w:p w:rsidR="00C7690A" w:rsidRPr="00B31BD1" w:rsidRDefault="00C7690A" w:rsidP="00C769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 xml:space="preserve">SINIF REHBERLİK </w:t>
      </w:r>
      <w:r w:rsidR="00B31BD1" w:rsidRPr="00B31BD1">
        <w:rPr>
          <w:rFonts w:ascii="Times New Roman" w:hAnsi="Times New Roman"/>
          <w:b/>
          <w:sz w:val="24"/>
          <w:szCs w:val="24"/>
        </w:rPr>
        <w:t xml:space="preserve">ÇALIŞMALARI </w:t>
      </w:r>
      <w:r w:rsidR="00B31BD1">
        <w:rPr>
          <w:rFonts w:ascii="Times New Roman" w:hAnsi="Times New Roman"/>
          <w:b/>
          <w:sz w:val="24"/>
          <w:szCs w:val="24"/>
        </w:rPr>
        <w:t xml:space="preserve">DÖNEM </w:t>
      </w:r>
      <w:r w:rsidR="00B31BD1" w:rsidRPr="00B31BD1">
        <w:rPr>
          <w:rFonts w:ascii="Times New Roman" w:hAnsi="Times New Roman"/>
          <w:b/>
          <w:sz w:val="24"/>
          <w:szCs w:val="24"/>
        </w:rPr>
        <w:t>SONU</w:t>
      </w:r>
      <w:r w:rsidRPr="00B31BD1">
        <w:rPr>
          <w:rFonts w:ascii="Times New Roman" w:hAnsi="Times New Roman"/>
          <w:b/>
          <w:sz w:val="24"/>
          <w:szCs w:val="24"/>
        </w:rPr>
        <w:t xml:space="preserve"> ÇALIŞMA RAPORU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5770"/>
      </w:tblGrid>
      <w:tr w:rsidR="00C7690A" w:rsidRPr="00B31BD1" w:rsidTr="00A06806">
        <w:tc>
          <w:tcPr>
            <w:tcW w:w="351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Sınıf/Şube:</w:t>
            </w:r>
          </w:p>
        </w:tc>
        <w:tc>
          <w:tcPr>
            <w:tcW w:w="6411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A06806">
        <w:tc>
          <w:tcPr>
            <w:tcW w:w="351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 Rehber Öğretmeni:</w:t>
            </w:r>
          </w:p>
        </w:tc>
        <w:tc>
          <w:tcPr>
            <w:tcW w:w="6411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YAPILAN AYLIK ETKİNLİKLER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7717"/>
      </w:tblGrid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EYLÜL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EKİM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KASIM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ARALIK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OCAK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rPr>
          <w:rFonts w:ascii="Times New Roman" w:hAnsi="Times New Roman"/>
          <w:b/>
          <w:sz w:val="26"/>
          <w:szCs w:val="26"/>
        </w:rPr>
      </w:pPr>
    </w:p>
    <w:p w:rsidR="00C7690A" w:rsidRPr="00B31BD1" w:rsidRDefault="00C7690A" w:rsidP="00C7690A">
      <w:pPr>
        <w:pStyle w:val="ListeParagraf"/>
        <w:spacing w:after="0"/>
        <w:ind w:left="0"/>
        <w:rPr>
          <w:rFonts w:ascii="Times New Roman" w:hAnsi="Times New Roman"/>
          <w:b/>
        </w:rPr>
      </w:pPr>
      <w:r w:rsidRPr="00B31BD1">
        <w:rPr>
          <w:rFonts w:ascii="Times New Roman" w:hAnsi="Times New Roman"/>
          <w:b/>
        </w:rPr>
        <w:t>*** Not: Sınıf rehberlik yıllık planına bağlı kalınarak doldurulacaktır.</w:t>
      </w: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:rsidR="00C7690A" w:rsidRPr="00B31BD1" w:rsidRDefault="00C7690A" w:rsidP="00B31BD1">
      <w:pPr>
        <w:pStyle w:val="ListeParagraf"/>
        <w:spacing w:after="0"/>
        <w:ind w:left="0"/>
        <w:rPr>
          <w:rFonts w:ascii="Times New Roman" w:hAnsi="Times New Roman"/>
          <w:b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:rsidR="003074B4" w:rsidRPr="00B31BD1" w:rsidRDefault="00D648BC" w:rsidP="00C7690A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lastRenderedPageBreak/>
        <w:t xml:space="preserve">UYGULANAN </w:t>
      </w:r>
      <w:r w:rsidR="00B31BD1" w:rsidRPr="00B31BD1">
        <w:rPr>
          <w:rFonts w:ascii="Times New Roman" w:hAnsi="Times New Roman"/>
          <w:b/>
          <w:sz w:val="24"/>
          <w:szCs w:val="24"/>
        </w:rPr>
        <w:t>TEKNİKLER, BİREYİ</w:t>
      </w:r>
      <w:r w:rsidRPr="00B31BD1">
        <w:rPr>
          <w:rFonts w:ascii="Times New Roman" w:hAnsi="Times New Roman"/>
          <w:b/>
          <w:sz w:val="24"/>
          <w:szCs w:val="24"/>
        </w:rPr>
        <w:t xml:space="preserve"> TANIMA, BİLGİLENDİRME ÇALIŞMALARI 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949"/>
        <w:gridCol w:w="851"/>
        <w:gridCol w:w="850"/>
        <w:gridCol w:w="1134"/>
      </w:tblGrid>
      <w:tr w:rsidR="003C1DB2" w:rsidRPr="00B31BD1" w:rsidTr="00C7690A">
        <w:tc>
          <w:tcPr>
            <w:tcW w:w="537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</w:tcPr>
          <w:p w:rsidR="007F231E" w:rsidRPr="00B31BD1" w:rsidRDefault="00F9776A" w:rsidP="00F9776A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YAPILAN</w:t>
            </w:r>
            <w:r w:rsidR="000B3B4D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KIZ</w:t>
            </w: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7F231E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Bana Kendini Anlat  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7F231E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Yaşam Pencerem Envanteri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Başarısızlık nedenleri</w:t>
            </w:r>
            <w:r w:rsidR="00101963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anketi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Öğrenci tanıma formları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817D2B" w:rsidRPr="00B31BD1" w:rsidRDefault="00741E15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Okulun ve çevrenin tanıtılması</w:t>
            </w:r>
            <w:r w:rsidR="00C7690A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5E26" w:rsidRPr="00B31BD1">
              <w:rPr>
                <w:rFonts w:ascii="Times New Roman" w:hAnsi="Times New Roman"/>
                <w:b/>
                <w:sz w:val="24"/>
                <w:szCs w:val="24"/>
              </w:rPr>
              <w:t>(oryantasyon çalışması)</w:t>
            </w:r>
          </w:p>
        </w:tc>
        <w:tc>
          <w:tcPr>
            <w:tcW w:w="851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817D2B" w:rsidRPr="00B31BD1" w:rsidRDefault="00741E15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817D2B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 Risk Haritası</w:t>
            </w:r>
          </w:p>
        </w:tc>
        <w:tc>
          <w:tcPr>
            <w:tcW w:w="851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F73423" w:rsidRPr="00B31BD1" w:rsidRDefault="00741E15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F73423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851" w:type="dxa"/>
          </w:tcPr>
          <w:p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7F231E" w:rsidRPr="00B31BD1" w:rsidRDefault="00D648BC" w:rsidP="00C7690A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 xml:space="preserve">PSİKOLOJİK DANIŞMA </w:t>
      </w:r>
      <w:r w:rsidR="00B31BD1">
        <w:rPr>
          <w:rFonts w:ascii="Times New Roman" w:hAnsi="Times New Roman"/>
          <w:b/>
          <w:sz w:val="24"/>
          <w:szCs w:val="24"/>
        </w:rPr>
        <w:t xml:space="preserve">VE REHBERLİK </w:t>
      </w:r>
      <w:r w:rsidRPr="00B31BD1">
        <w:rPr>
          <w:rFonts w:ascii="Times New Roman" w:hAnsi="Times New Roman"/>
          <w:b/>
          <w:sz w:val="24"/>
          <w:szCs w:val="24"/>
        </w:rPr>
        <w:t>SERVİSİNE SEVK, VELİ VE ÖĞRENCİ GÖRÜŞMELERİ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559"/>
        <w:gridCol w:w="833"/>
        <w:gridCol w:w="1083"/>
        <w:gridCol w:w="1270"/>
      </w:tblGrid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YAPILAN </w:t>
            </w:r>
            <w:r w:rsidR="00F9776A"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KIZ</w:t>
            </w: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Psikolojik danışma servisine yönlendirilen öğrenci sayısı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Eğitsel rehberlik amaçlı görüşme sayısı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Bireysel problemlere yönelik görüşme sayısı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B3B4D" w:rsidRPr="00B31BD1" w:rsidRDefault="00D648BC" w:rsidP="00C7690A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VELİLERE YÖNELİK ÇALIŞMALAR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559"/>
        <w:gridCol w:w="833"/>
        <w:gridCol w:w="1083"/>
        <w:gridCol w:w="1270"/>
      </w:tblGrid>
      <w:tr w:rsidR="0015079E" w:rsidRPr="00B31BD1" w:rsidTr="00C7690A">
        <w:tc>
          <w:tcPr>
            <w:tcW w:w="537" w:type="dxa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  <w:tcBorders>
              <w:right w:val="single" w:sz="4" w:space="0" w:color="auto"/>
            </w:tcBorders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YAPILAN </w:t>
            </w:r>
            <w:r w:rsidR="00F9776A"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KIZ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15079E" w:rsidRPr="00B31BD1" w:rsidTr="00C7690A">
        <w:trPr>
          <w:trHeight w:val="349"/>
        </w:trPr>
        <w:tc>
          <w:tcPr>
            <w:tcW w:w="537" w:type="dxa"/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Veli toplantısı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79E" w:rsidRPr="00B31BD1" w:rsidTr="00C7690A">
        <w:trPr>
          <w:trHeight w:val="349"/>
        </w:trPr>
        <w:tc>
          <w:tcPr>
            <w:tcW w:w="537" w:type="dxa"/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Bireysel görüşülen veli sayısı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79E" w:rsidRPr="00B31BD1" w:rsidTr="00C7690A">
        <w:trPr>
          <w:trHeight w:val="349"/>
        </w:trPr>
        <w:tc>
          <w:tcPr>
            <w:tcW w:w="537" w:type="dxa"/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Yapılan veli ev ziyareti sayısı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0B3B4D" w:rsidRPr="00B31BD1" w:rsidRDefault="00C7690A" w:rsidP="00C7690A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SINIF REHBERLİK ÇALIŞMALARININ GENEL DEĞERLENDİRİLMESİ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1"/>
      </w:tblGrid>
      <w:tr w:rsidR="00706500" w:rsidRPr="00B31BD1" w:rsidTr="00C7690A">
        <w:tc>
          <w:tcPr>
            <w:tcW w:w="9321" w:type="dxa"/>
          </w:tcPr>
          <w:p w:rsidR="00706500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Karşılaşılan güçlükler ve nedenleri:</w:t>
            </w:r>
          </w:p>
          <w:p w:rsidR="002B351F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1F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500" w:rsidRPr="00B31BD1" w:rsidTr="00C7690A">
        <w:tc>
          <w:tcPr>
            <w:tcW w:w="9321" w:type="dxa"/>
          </w:tcPr>
          <w:p w:rsidR="00706500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Çözüm önerileri:</w:t>
            </w:r>
          </w:p>
          <w:p w:rsidR="002B351F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1F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5E26" w:rsidRPr="00B31BD1" w:rsidRDefault="00255E26" w:rsidP="00255E26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C7690A" w:rsidRPr="00B31BD1" w:rsidRDefault="00255E26" w:rsidP="00255E26">
      <w:pPr>
        <w:tabs>
          <w:tab w:val="left" w:pos="6946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ab/>
      </w:r>
    </w:p>
    <w:p w:rsidR="00C7690A" w:rsidRPr="00B31BD1" w:rsidRDefault="00C7690A" w:rsidP="00255E26">
      <w:pPr>
        <w:tabs>
          <w:tab w:val="left" w:pos="6946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255E26" w:rsidRPr="00B31BD1" w:rsidRDefault="00C7690A" w:rsidP="00255E26">
      <w:pPr>
        <w:tabs>
          <w:tab w:val="left" w:pos="6946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ab/>
      </w:r>
      <w:r w:rsidRPr="00B31BD1">
        <w:rPr>
          <w:rFonts w:ascii="Times New Roman" w:hAnsi="Times New Roman"/>
          <w:b/>
          <w:sz w:val="24"/>
          <w:szCs w:val="24"/>
        </w:rPr>
        <w:tab/>
        <w:t xml:space="preserve">      …../0</w:t>
      </w:r>
      <w:r w:rsidR="00B31BD1">
        <w:rPr>
          <w:rFonts w:ascii="Times New Roman" w:hAnsi="Times New Roman"/>
          <w:b/>
          <w:sz w:val="24"/>
          <w:szCs w:val="24"/>
        </w:rPr>
        <w:t>1</w:t>
      </w:r>
      <w:r w:rsidRPr="00B31BD1">
        <w:rPr>
          <w:rFonts w:ascii="Times New Roman" w:hAnsi="Times New Roman"/>
          <w:b/>
          <w:sz w:val="24"/>
          <w:szCs w:val="24"/>
        </w:rPr>
        <w:t>/20</w:t>
      </w:r>
      <w:r w:rsidR="008147B1">
        <w:rPr>
          <w:rFonts w:ascii="Times New Roman" w:hAnsi="Times New Roman"/>
          <w:b/>
          <w:sz w:val="24"/>
          <w:szCs w:val="24"/>
        </w:rPr>
        <w:t>23</w:t>
      </w:r>
    </w:p>
    <w:p w:rsidR="00C7690A" w:rsidRPr="00B31BD1" w:rsidRDefault="00C7690A" w:rsidP="00255E26">
      <w:pPr>
        <w:tabs>
          <w:tab w:val="left" w:pos="6946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ab/>
      </w:r>
      <w:r w:rsidRPr="00B31BD1">
        <w:rPr>
          <w:rFonts w:ascii="Times New Roman" w:hAnsi="Times New Roman"/>
          <w:b/>
          <w:sz w:val="24"/>
          <w:szCs w:val="24"/>
        </w:rPr>
        <w:tab/>
      </w:r>
      <w:r w:rsidRPr="00B31BD1">
        <w:rPr>
          <w:rFonts w:ascii="Times New Roman" w:hAnsi="Times New Roman"/>
          <w:b/>
          <w:sz w:val="24"/>
          <w:szCs w:val="24"/>
        </w:rPr>
        <w:tab/>
        <w:t>İMZA</w:t>
      </w:r>
    </w:p>
    <w:sectPr w:rsidR="00C7690A" w:rsidRPr="00B31BD1" w:rsidSect="0070650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6D91" w:rsidRDefault="009B6D91" w:rsidP="003C1DB2">
      <w:pPr>
        <w:spacing w:after="0" w:line="240" w:lineRule="auto"/>
      </w:pPr>
      <w:r>
        <w:separator/>
      </w:r>
    </w:p>
  </w:endnote>
  <w:endnote w:type="continuationSeparator" w:id="0">
    <w:p w:rsidR="009B6D91" w:rsidRDefault="009B6D91" w:rsidP="003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6D91" w:rsidRDefault="009B6D91" w:rsidP="003C1DB2">
      <w:pPr>
        <w:spacing w:after="0" w:line="240" w:lineRule="auto"/>
      </w:pPr>
      <w:r>
        <w:separator/>
      </w:r>
    </w:p>
  </w:footnote>
  <w:footnote w:type="continuationSeparator" w:id="0">
    <w:p w:rsidR="009B6D91" w:rsidRDefault="009B6D91" w:rsidP="003C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0892"/>
    <w:multiLevelType w:val="hybridMultilevel"/>
    <w:tmpl w:val="BD9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26CF"/>
    <w:multiLevelType w:val="hybridMultilevel"/>
    <w:tmpl w:val="4F968482"/>
    <w:lvl w:ilvl="0" w:tplc="CD667E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E4442"/>
    <w:multiLevelType w:val="hybridMultilevel"/>
    <w:tmpl w:val="4A088370"/>
    <w:lvl w:ilvl="0" w:tplc="57C0B8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D20A61"/>
    <w:multiLevelType w:val="hybridMultilevel"/>
    <w:tmpl w:val="FF90B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1B"/>
    <w:rsid w:val="00065453"/>
    <w:rsid w:val="000A0B0D"/>
    <w:rsid w:val="000B10C7"/>
    <w:rsid w:val="000B3B4D"/>
    <w:rsid w:val="000E0097"/>
    <w:rsid w:val="00101963"/>
    <w:rsid w:val="0015079E"/>
    <w:rsid w:val="0015553E"/>
    <w:rsid w:val="00255E26"/>
    <w:rsid w:val="002B351F"/>
    <w:rsid w:val="002D343C"/>
    <w:rsid w:val="003074B4"/>
    <w:rsid w:val="00353303"/>
    <w:rsid w:val="00366EB0"/>
    <w:rsid w:val="003670F0"/>
    <w:rsid w:val="003B3117"/>
    <w:rsid w:val="003C1DB2"/>
    <w:rsid w:val="004503FD"/>
    <w:rsid w:val="00476FD4"/>
    <w:rsid w:val="004A509C"/>
    <w:rsid w:val="005B2081"/>
    <w:rsid w:val="00602C6A"/>
    <w:rsid w:val="00622306"/>
    <w:rsid w:val="00706500"/>
    <w:rsid w:val="00741E15"/>
    <w:rsid w:val="007A464D"/>
    <w:rsid w:val="007F231E"/>
    <w:rsid w:val="00800AE2"/>
    <w:rsid w:val="008101DC"/>
    <w:rsid w:val="008147B1"/>
    <w:rsid w:val="00817D2B"/>
    <w:rsid w:val="00875997"/>
    <w:rsid w:val="008831F2"/>
    <w:rsid w:val="009B6D91"/>
    <w:rsid w:val="00A06806"/>
    <w:rsid w:val="00A11489"/>
    <w:rsid w:val="00A54797"/>
    <w:rsid w:val="00B31BD1"/>
    <w:rsid w:val="00BE5AD4"/>
    <w:rsid w:val="00C155BB"/>
    <w:rsid w:val="00C4121D"/>
    <w:rsid w:val="00C7690A"/>
    <w:rsid w:val="00CB3318"/>
    <w:rsid w:val="00CD3B1B"/>
    <w:rsid w:val="00D648BC"/>
    <w:rsid w:val="00D90F7B"/>
    <w:rsid w:val="00DA772D"/>
    <w:rsid w:val="00E051FE"/>
    <w:rsid w:val="00F307A9"/>
    <w:rsid w:val="00F73423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01703B6"/>
  <w15:chartTrackingRefBased/>
  <w15:docId w15:val="{0278ABFF-6A3B-BC46-8672-50E8CC59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3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B3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3B311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4B4"/>
    <w:pPr>
      <w:ind w:left="720"/>
      <w:contextualSpacing/>
    </w:pPr>
  </w:style>
  <w:style w:type="table" w:styleId="TabloKlavuzu">
    <w:name w:val="Table Grid"/>
    <w:basedOn w:val="NormalTablo"/>
    <w:uiPriority w:val="59"/>
    <w:rsid w:val="00307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3B3117"/>
    <w:rPr>
      <w:rFonts w:ascii="Times New Roman" w:eastAsia="Times New Roman" w:hAnsi="Times New Roman"/>
      <w:b/>
      <w:sz w:val="16"/>
    </w:rPr>
  </w:style>
  <w:style w:type="character" w:customStyle="1" w:styleId="Balk6Char">
    <w:name w:val="Başlık 6 Char"/>
    <w:link w:val="Balk6"/>
    <w:rsid w:val="003B3117"/>
    <w:rPr>
      <w:rFonts w:ascii="Times New Roman" w:eastAsia="Times New Roman" w:hAnsi="Times New Roman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B351F"/>
    <w:rPr>
      <w:rFonts w:ascii="Tahoma" w:hAnsi="Tahoma" w:cs="Tahoma"/>
      <w:sz w:val="16"/>
      <w:szCs w:val="16"/>
      <w:lang w:eastAsia="en-US"/>
    </w:rPr>
  </w:style>
  <w:style w:type="paragraph" w:customStyle="1" w:styleId="stbilgi">
    <w:name w:val="Üstbilgi"/>
    <w:basedOn w:val="Normal"/>
    <w:link w:val="stbilgiChar"/>
    <w:uiPriority w:val="99"/>
    <w:unhideWhenUsed/>
    <w:rsid w:val="003C1D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C1DB2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3C1D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C1DB2"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C7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cuments%20and%20Settings\okan\Desktop\rapor.dot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FF42-5283-4C4C-9EC5-3FF144BFB3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rapor.dot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</dc:creator>
  <cp:keywords/>
  <cp:lastModifiedBy>enes utku</cp:lastModifiedBy>
  <cp:revision>6</cp:revision>
  <cp:lastPrinted>2010-06-06T15:09:00Z</cp:lastPrinted>
  <dcterms:created xsi:type="dcterms:W3CDTF">2021-01-13T15:34:00Z</dcterms:created>
  <dcterms:modified xsi:type="dcterms:W3CDTF">2021-01-16T21:49:00Z</dcterms:modified>
</cp:coreProperties>
</file>